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726EC" w:rsidR="002A6A19" w:rsidRDefault="003440EA" w14:paraId="219237B4" w14:textId="77777777">
      <w:pPr>
        <w:rPr>
          <w:rFonts w:ascii="Arial" w:hAnsi="Arial" w:cs="Arial"/>
          <w:sz w:val="24"/>
          <w:szCs w:val="24"/>
        </w:rPr>
      </w:pPr>
      <w:r w:rsidRPr="00F726EC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572D99" wp14:editId="4406AD89">
                <wp:simplePos x="0" y="0"/>
                <wp:positionH relativeFrom="column">
                  <wp:posOffset>4342765</wp:posOffset>
                </wp:positionH>
                <wp:positionV relativeFrom="paragraph">
                  <wp:posOffset>287020</wp:posOffset>
                </wp:positionV>
                <wp:extent cx="1486535" cy="286385"/>
                <wp:effectExtent l="171450" t="114300" r="0" b="227965"/>
                <wp:wrapNone/>
                <wp:docPr id="215" name="Groe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535" cy="286385"/>
                          <a:chOff x="0" y="0"/>
                          <a:chExt cx="1246909" cy="286385"/>
                        </a:xfrm>
                      </wpg:grpSpPr>
                      <pic:pic xmlns:pic="http://schemas.openxmlformats.org/drawingml/2006/picture">
                        <pic:nvPicPr>
                          <pic:cNvPr id="27" name="Afbeelding 27" descr="C:\Users\p0002360\Downloads\ti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77800" dist="50800" dir="5400000" algn="ctr" rotWithShape="0">
                              <a:schemeClr val="accent6">
                                <a:lumMod val="75000"/>
                              </a:schemeClr>
                            </a:outerShdw>
                            <a:softEdge rad="0"/>
                          </a:effectLst>
                        </pic:spPr>
                      </pic:pic>
                      <wps:wsp>
                        <wps:cNvPr id="2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682" y="51955"/>
                            <a:ext cx="883227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Pr="002A6A19" w:rsidR="001C46D2" w:rsidP="00AD4E85" w:rsidRDefault="001C46D2" w14:paraId="1E134F1E" w14:textId="369C8AFA">
                              <w:pPr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</w:pP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Tijdsduur:</w:t>
                              </w:r>
                              <w:r w:rsidR="007C48FE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58C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70</w:t>
                              </w:r>
                              <w:r w:rsidRPr="002A6A19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440EA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A3006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58CF">
                                <w:rPr>
                                  <w:b/>
                                  <w:color w:val="385623" w:themeColor="accent6" w:themeShade="80"/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ep 215" style="position:absolute;margin-left:341.95pt;margin-top:22.6pt;width:117.05pt;height:22.55pt;z-index:251658240;mso-width-relative:margin" coordsize="12469,2863" o:spid="_x0000_s1026" w14:anchorId="41572D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Afbeelding 27" style="position:absolute;width:2863;height:286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">
                  <v:imagedata o:title="time" r:id="rId12"/>
                  <v:shadow on="t" color="#538135 [2409]" offset="0,4p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style="position:absolute;left:3636;top:519;width:8833;height:2311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>
                  <v:textbox>
                    <w:txbxContent>
                      <w:p w:rsidRPr="002A6A19" w:rsidR="001C46D2" w:rsidP="00AD4E85" w:rsidRDefault="001C46D2" w14:paraId="1E134F1E" w14:textId="369C8AFA">
                        <w:pPr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</w:pP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Tijdsduur:</w:t>
                        </w:r>
                        <w:r w:rsidR="007C48FE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8658C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70</w:t>
                        </w:r>
                        <w:r w:rsidRPr="002A6A19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3440EA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9A3006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 xml:space="preserve"> </w:t>
                        </w:r>
                        <w:r w:rsidR="008658CF">
                          <w:rPr>
                            <w:b/>
                            <w:color w:val="385623" w:themeColor="accent6" w:themeShade="80"/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F726EC" w:rsidR="00B321C1" w:rsidRDefault="003440EA" w14:paraId="016FB668" w14:textId="00A4815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726EC"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3E15A72" wp14:editId="77576C33">
                <wp:simplePos x="0" y="0"/>
                <wp:positionH relativeFrom="column">
                  <wp:posOffset>1739496</wp:posOffset>
                </wp:positionH>
                <wp:positionV relativeFrom="paragraph">
                  <wp:posOffset>5426</wp:posOffset>
                </wp:positionV>
                <wp:extent cx="1879715" cy="289560"/>
                <wp:effectExtent l="57150" t="0" r="0" b="110490"/>
                <wp:wrapSquare wrapText="bothSides"/>
                <wp:docPr id="214" name="Groe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715" cy="289560"/>
                          <a:chOff x="0" y="0"/>
                          <a:chExt cx="1879715" cy="289560"/>
                        </a:xfrm>
                      </wpg:grpSpPr>
                      <wps:wsp>
                        <wps:cNvPr id="2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95" y="51955"/>
                            <a:ext cx="14173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Pr="00046B92" w:rsidR="003440EA" w:rsidP="003440EA" w:rsidRDefault="003440EA" w14:paraId="502AE40D" w14:textId="77777777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Samenwerkingsopdracht</w:t>
                              </w: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 xml:space="preserve">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Afbeelding 212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Afbeelding 213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82" y="5196"/>
                            <a:ext cx="281940" cy="2819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ep 214" style="position:absolute;margin-left:136.95pt;margin-top:.45pt;width:148pt;height:22.8pt;z-index:251658241" coordsize="18797,2895" o:spid="_x0000_s1029" w14:anchorId="03E15A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">
                <v:shape id="Tekstvak 2" style="position:absolute;left:4623;top:519;width:14174;height:2210;visibility:visible;mso-wrap-style:square;v-text-anchor:top" o:spid="_x0000_s103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>
                  <v:textbox>
                    <w:txbxContent>
                      <w:p w:rsidRPr="00046B92" w:rsidR="003440EA" w:rsidP="003440EA" w:rsidRDefault="003440EA" w14:paraId="502AE40D" w14:textId="77777777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Samenwerkingsopdracht</w:t>
                        </w: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 xml:space="preserve"> opdracht</w:t>
                        </w:r>
                      </w:p>
                    </w:txbxContent>
                  </v:textbox>
                </v:shape>
                <v:shape id="Afbeelding 212" style="position:absolute;width:2895;height:2895;visibility:visible;mso-wrap-style:square" o:spid="_x0000_s1031" filled="t" fillcolor="#a8d08d [1945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">
                  <v:imagedata o:title="B6A2D7EC" r:id="rId15"/>
                  <v:shadow on="t" color="#70ad47 [3209]" offset="0,4pt"/>
                  <v:path arrowok="t"/>
                </v:shape>
                <v:shape id="Afbeelding 213" style="position:absolute;left:2493;top:51;width:2820;height:2820;visibility:visible;mso-wrap-style:square" o:spid="_x0000_s1032" filled="t" fillcolor="#a8d08d [1945]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">
                  <v:imagedata o:title="B6A2D7EC" r:id="rId16"/>
                  <v:shadow on="t" color="#70ad47 [3209]" offset="0,4pt"/>
                  <v:path arrowok="t"/>
                </v:shape>
                <w10:wrap type="square"/>
              </v:group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295"/>
      </w:tblGrid>
      <w:tr w:rsidRPr="00F726EC" w:rsidR="003440EA" w:rsidTr="003440EA" w14:paraId="72E21244" w14:textId="77777777">
        <w:tc>
          <w:tcPr>
            <w:tcW w:w="453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="003440EA" w:rsidP="003440EA" w:rsidRDefault="003440EA" w14:paraId="5C4FC5BC" w14:textId="1D4304A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heb je nodig:</w:t>
            </w:r>
          </w:p>
          <w:p w:rsidRPr="00F726EC" w:rsidR="00C836B4" w:rsidP="003440EA" w:rsidRDefault="00C836B4" w14:paraId="3EEE0DA2" w14:textId="1D4304A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F726EC" w:rsidR="008658CF" w:rsidP="008658CF" w:rsidRDefault="008658CF" w14:paraId="70F0CBA3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Aardappelen, 7-8 kg  </w:t>
            </w:r>
          </w:p>
          <w:p w:rsidRPr="00F726EC" w:rsidR="008658CF" w:rsidP="008658CF" w:rsidRDefault="008658CF" w14:paraId="60C12F1D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Emmer(s), (Kisten) </w:t>
            </w:r>
          </w:p>
          <w:p w:rsidRPr="00F726EC" w:rsidR="008658CF" w:rsidP="008658CF" w:rsidRDefault="008658CF" w14:paraId="6E3951F6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Een weegschaal </w:t>
            </w:r>
          </w:p>
          <w:p w:rsidRPr="00F726EC" w:rsidR="008658CF" w:rsidP="008658CF" w:rsidRDefault="008658CF" w14:paraId="280A2FD2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Vuilniszakken </w:t>
            </w:r>
          </w:p>
          <w:p w:rsidRPr="00F726EC" w:rsidR="008658CF" w:rsidP="008658CF" w:rsidRDefault="008658CF" w14:paraId="29D96308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Een watervaste stift en papier </w:t>
            </w:r>
          </w:p>
          <w:p w:rsidRPr="00F726EC" w:rsidR="008658CF" w:rsidP="008658CF" w:rsidRDefault="008658CF" w14:paraId="13B8F849" w14:textId="77777777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Een sorteerplankje </w:t>
            </w:r>
          </w:p>
          <w:p w:rsidRPr="00F726EC" w:rsidR="008658CF" w:rsidP="008658CF" w:rsidRDefault="008658CF" w14:paraId="3A19BBD9" w14:textId="1D4304A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Een schilmesje</w:t>
            </w:r>
          </w:p>
          <w:p w:rsidR="003440EA" w:rsidP="00DE5518" w:rsidRDefault="008658CF" w14:paraId="6D651FDC" w14:textId="1D4304A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Een laptop </w:t>
            </w:r>
          </w:p>
          <w:p w:rsidRPr="00F726EC" w:rsidR="00C836B4" w:rsidP="00C836B4" w:rsidRDefault="00C836B4" w14:paraId="7B61AEBC" w14:textId="076FF70B">
            <w:pPr>
              <w:ind w:left="7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726EC" w:rsidR="003440EA" w:rsidRDefault="003440EA" w14:paraId="6D7962A6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7CAAC" w:themeFill="accent2" w:themeFillTint="66"/>
          </w:tcPr>
          <w:p w:rsidR="003440EA" w:rsidP="003440EA" w:rsidRDefault="003440EA" w14:paraId="64CA59FC" w14:textId="1D4304A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leer je:</w:t>
            </w:r>
          </w:p>
          <w:p w:rsidRPr="00F726EC" w:rsidR="00C836B4" w:rsidP="003440EA" w:rsidRDefault="00C836B4" w14:paraId="3064A6B0" w14:textId="1D4304A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F726EC" w:rsidR="00BE184A" w:rsidP="00BA4375" w:rsidRDefault="00BA4375" w14:paraId="3727A052" w14:textId="77777777">
            <w:pPr>
              <w:numPr>
                <w:ilvl w:val="0"/>
                <w:numId w:val="11"/>
              </w:numPr>
              <w:tabs>
                <w:tab w:val="clear" w:pos="720"/>
                <w:tab w:val="num" w:pos="503"/>
              </w:tabs>
              <w:ind w:left="36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 kunt aan de hand </w:t>
            </w:r>
            <w:r w:rsidRPr="00F726EC" w:rsidR="00BE184A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an </w:t>
            </w:r>
          </w:p>
          <w:p w:rsidRPr="00F726EC" w:rsidR="00BA4375" w:rsidP="00BE184A" w:rsidRDefault="00BA4375" w14:paraId="5D38BBD6" w14:textId="73A25F1C">
            <w:pPr>
              <w:ind w:left="36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verschillende eisen aardappelen selecteren. </w:t>
            </w:r>
          </w:p>
          <w:p w:rsidRPr="00F726EC" w:rsidR="00BA4375" w:rsidP="00BA4375" w:rsidRDefault="00BA4375" w14:paraId="648AE691" w14:textId="063E3A0B">
            <w:pPr>
              <w:numPr>
                <w:ilvl w:val="0"/>
                <w:numId w:val="12"/>
              </w:numPr>
              <w:tabs>
                <w:tab w:val="clear" w:pos="720"/>
                <w:tab w:val="num" w:pos="503"/>
              </w:tabs>
              <w:ind w:left="36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Je kunt aardappelen sorteren naar verschillende maatvoeringen</w:t>
            </w:r>
            <w:r w:rsidRPr="00F726EC" w:rsidR="00BE184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  <w:p w:rsidRPr="00F726EC" w:rsidR="00BA4375" w:rsidP="00BA4375" w:rsidRDefault="00BA4375" w14:paraId="3FBC431C" w14:textId="033B1FCB">
            <w:pPr>
              <w:ind w:left="36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  <w:p w:rsidRPr="00F726EC" w:rsidR="003440EA" w:rsidRDefault="003440EA" w14:paraId="41EB171A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F726EC" w:rsidR="003440EA" w:rsidTr="003440EA" w14:paraId="68CBD2F6" w14:textId="77777777">
        <w:trPr>
          <w:trHeight w:val="43"/>
        </w:trPr>
        <w:tc>
          <w:tcPr>
            <w:tcW w:w="90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726EC" w:rsidR="003440EA" w:rsidRDefault="003440EA" w14:paraId="65E3A207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F726EC" w:rsidR="003440EA" w:rsidTr="003440EA" w14:paraId="6B283FDF" w14:textId="77777777">
        <w:tc>
          <w:tcPr>
            <w:tcW w:w="906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726EC" w:rsidR="00F726EC" w:rsidP="003440EA" w:rsidRDefault="00F726EC" w14:paraId="7F7FC17C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Pr="00F726EC" w:rsidR="003440EA" w:rsidP="003440EA" w:rsidRDefault="003440EA" w14:paraId="6E692133" w14:textId="18C9599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Dit ga je doen: (aan de slag)</w:t>
            </w:r>
          </w:p>
          <w:p w:rsidRPr="00F726EC" w:rsidR="0096616B" w:rsidP="0096616B" w:rsidRDefault="0096616B" w14:paraId="27071604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Er is een groepsindeling gemaakt waarbij je bent ingedeeld in vier groepen. </w:t>
            </w:r>
          </w:p>
          <w:p w:rsidRPr="00F726EC" w:rsidR="0096616B" w:rsidP="0096616B" w:rsidRDefault="0096616B" w14:paraId="55E470FE" w14:textId="2B8F91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Per groep start je op aanwijzing van de docent met één van de onderstaande deelopdrachten. Aan het eind heb je alle onderdelen uitgevoerd.</w:t>
            </w:r>
          </w:p>
          <w:p w:rsidRPr="00F726EC" w:rsidR="00BE184A" w:rsidP="00BE184A" w:rsidRDefault="00BE184A" w14:paraId="3DC53BCB" w14:textId="6BD495C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nl-NL"/>
              </w:rPr>
              <w:drawing>
                <wp:inline distT="0" distB="0" distL="0" distR="0" wp14:anchorId="5583CDFC" wp14:editId="6B900828">
                  <wp:extent cx="1346835" cy="656688"/>
                  <wp:effectExtent l="0" t="0" r="5715" b="0"/>
                  <wp:docPr id="6" name="Afbeelding 6" descr="Afbeelding met voedsel, donut, gevuld, taf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voedsel, donut, gevuld, tafel&#10;&#10;Automatisch gegenereerde beschrijv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12" cy="6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F726EC" w:rsidR="00F726EC" w:rsidP="00F726EC" w:rsidRDefault="0096616B" w14:paraId="6557E7F8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LET OP</w:t>
            </w: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</w:p>
          <w:p w:rsidRPr="00F726EC" w:rsidR="0096616B" w:rsidP="00F726EC" w:rsidRDefault="0096616B" w14:paraId="37CF9C70" w14:textId="0BD97AD2">
            <w:pPr>
              <w:pStyle w:val="Lijstalinea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Laat de aardappelen niet van de tafel vallen, de valhoogte is maximaal 30 cm. </w:t>
            </w:r>
          </w:p>
          <w:p w:rsidRPr="00F726EC" w:rsidR="00F726EC" w:rsidP="00F726EC" w:rsidRDefault="00F726EC" w14:paraId="31498B67" w14:textId="3768060C">
            <w:pPr>
              <w:pStyle w:val="Lijstalinea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6EC">
              <w:rPr>
                <w:rFonts w:ascii="Arial" w:hAnsi="Arial" w:cs="Arial"/>
                <w:color w:val="000000" w:themeColor="text1"/>
                <w:sz w:val="24"/>
                <w:szCs w:val="24"/>
              </w:rPr>
              <w:t>Werk lekker door, je hebt nog wel wat huiswerk te maken!</w:t>
            </w:r>
          </w:p>
          <w:p w:rsidRPr="00F726EC" w:rsidR="00BE184A" w:rsidP="00BE184A" w:rsidRDefault="00BE184A" w14:paraId="522B88B4" w14:textId="586C55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Pr="00F726EC" w:rsidR="00ED38C1" w:rsidP="00ED38C1" w:rsidRDefault="00ED38C1" w14:paraId="01DE1EE4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726EC" w:rsidR="006E270D" w:rsidTr="003440EA" w14:paraId="181C21C1" w14:textId="77777777">
        <w:tc>
          <w:tcPr>
            <w:tcW w:w="9062" w:type="dxa"/>
            <w:tcBorders>
              <w:top w:val="single" w:color="auto" w:sz="4" w:space="0"/>
              <w:bottom w:val="single" w:color="auto" w:sz="4" w:space="0"/>
            </w:tcBorders>
          </w:tcPr>
          <w:p w:rsidRPr="00F726EC" w:rsidR="00F726EC" w:rsidP="00C013F5" w:rsidRDefault="00F726EC" w14:paraId="11C5DA3C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Pr="00F726EC" w:rsidR="00C013F5" w:rsidP="00C013F5" w:rsidRDefault="00C013F5" w14:paraId="4C3D75FD" w14:textId="506A1C20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Deel 1. Verdiep je in de ras</w:t>
            </w:r>
            <w:r w:rsidRPr="00F726EC" w:rsid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eigenschappen en beoordeel de kwaliteit</w:t>
            </w: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Pr="00F726EC" w:rsidR="00C013F5" w:rsidP="004E3C15" w:rsidRDefault="00F726EC" w14:paraId="6CE45468" w14:textId="1317E690">
            <w:pPr>
              <w:numPr>
                <w:ilvl w:val="0"/>
                <w:numId w:val="20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De aardappel waarmee je vandaag werkt is de Ivetta. </w:t>
            </w:r>
            <w:r w:rsidRPr="00F726EC" w:rsidR="00912F6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Z</w:t>
            </w:r>
            <w:r w:rsidRPr="00F726EC" w:rsidR="00C013F5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oek naar het aardappelras </w:t>
            </w:r>
            <w:r w:rsidRPr="00F726EC" w:rsidR="00C013F5"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nl-NL"/>
              </w:rPr>
              <w:t>Ivetta</w:t>
            </w:r>
            <w:r w:rsidRPr="00F726EC" w:rsidR="00C013F5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, en </w:t>
            </w: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zoek</w:t>
            </w:r>
            <w:r w:rsidRPr="00F726EC" w:rsidR="00C013F5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 hier</w:t>
            </w:r>
            <w:r w:rsidRPr="00F726EC" w:rsidR="00234AE9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 een </w:t>
            </w:r>
            <w:r w:rsidRPr="00F726EC" w:rsidR="00C013F5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internetbron bij. Beschrijf in </w:t>
            </w:r>
            <w:r w:rsidRPr="00F726EC" w:rsidR="008D2A45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50</w:t>
            </w:r>
            <w:r w:rsidRPr="00F726EC" w:rsidR="00C013F5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woorden hoe de aardappelknol eruit hoort te zien, het gebruik ervan in de keuken, en waar de aardappel gevoelig voor is. </w:t>
            </w:r>
          </w:p>
          <w:p w:rsidRPr="00C836B4" w:rsidR="00C73CE1" w:rsidP="004E3C15" w:rsidRDefault="00C013F5" w14:paraId="48397887" w14:textId="77777777">
            <w:pPr>
              <w:numPr>
                <w:ilvl w:val="0"/>
                <w:numId w:val="20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C836B4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Selecteer willekeurig 10 aard</w:t>
            </w:r>
            <w:r w:rsidRPr="00C836B4" w:rsidR="00C73CE1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appelen en beoordeel deze op</w:t>
            </w:r>
            <w:r w:rsidRPr="00C836B4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ras</w:t>
            </w:r>
            <w:r w:rsidRPr="00C836B4" w:rsid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C836B4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eigenschappen. </w:t>
            </w:r>
            <w:r w:rsidRPr="00C836B4" w:rsidR="00C73CE1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Schrijf de ras eigenschappen van die aardappel op.</w:t>
            </w:r>
          </w:p>
          <w:p w:rsidRPr="00C836B4" w:rsidR="00C73CE1" w:rsidP="29CB19D0" w:rsidRDefault="00C836B4" w14:paraId="1617B9D0" w14:textId="2EFE7053">
            <w:pPr>
              <w:ind w:left="601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BCA092A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 xml:space="preserve">De </w:t>
            </w:r>
            <w:r w:rsidRPr="29CB19D0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ra</w:t>
            </w:r>
            <w:r w:rsidRPr="29CB19D0" w:rsidR="579841B5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s</w:t>
            </w:r>
            <w:r w:rsidRPr="29CB19D0" w:rsidR="00C73CE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kenmerken</w:t>
            </w:r>
            <w:r w:rsidRPr="0BCA092A" w:rsidR="00C73CE1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 xml:space="preserve"> van de Ivetta zijn bv:</w:t>
            </w:r>
          </w:p>
          <w:p w:rsidRPr="00C836B4" w:rsidR="00C73CE1" w:rsidP="00C73CE1" w:rsidRDefault="00C73CE1" w14:paraId="26FFA191" w14:textId="77777777">
            <w:pPr>
              <w:ind w:left="601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</w:pPr>
            <w:r w:rsidRPr="00C836B4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Ovaal van vorm</w:t>
            </w:r>
          </w:p>
          <w:p w:rsidRPr="00C836B4" w:rsidR="00C73CE1" w:rsidP="00C73CE1" w:rsidRDefault="00C73CE1" w14:paraId="7E9A489D" w14:textId="77777777">
            <w:pPr>
              <w:ind w:left="601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</w:pPr>
            <w:r w:rsidRPr="00C836B4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Oogdiepte is vlak</w:t>
            </w:r>
          </w:p>
          <w:p w:rsidRPr="00C836B4" w:rsidR="00C73CE1" w:rsidP="00C73CE1" w:rsidRDefault="00C73CE1" w14:paraId="02266627" w14:textId="77777777">
            <w:pPr>
              <w:ind w:left="601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</w:pPr>
            <w:r w:rsidRPr="00C836B4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Vleeskleur is geel</w:t>
            </w:r>
          </w:p>
          <w:p w:rsidRPr="00C836B4" w:rsidR="00C013F5" w:rsidP="00C73CE1" w:rsidRDefault="00C73CE1" w14:paraId="0E871065" w14:textId="0715A9C8">
            <w:p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C836B4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Schil is lichtgeel en glad</w:t>
            </w:r>
            <w:r w:rsidRPr="00C836B4" w:rsidR="00C013F5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Pr="00F726EC" w:rsidR="006E270D" w:rsidP="004E3C15" w:rsidRDefault="00C013F5" w14:paraId="5347740A" w14:textId="21C2539E">
            <w:pPr>
              <w:numPr>
                <w:ilvl w:val="0"/>
                <w:numId w:val="20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29CB19D0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Snijd van drie aardappelen de schil af en beoordeel de knollen op stootblauw</w:t>
            </w:r>
            <w:r w:rsidRPr="29CB19D0" w:rsidR="135D7FF2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 w:rsidRPr="29CB19D0" w:rsidR="00F726EC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(grijsblauwe plekken)</w:t>
            </w:r>
            <w:r w:rsidRPr="29CB19D0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, en plekken in het vlees</w:t>
            </w:r>
            <w:r w:rsidRPr="29CB19D0" w:rsidR="00F726EC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 xml:space="preserve"> (de aardappel)</w:t>
            </w:r>
            <w:r w:rsidRPr="29CB19D0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. </w:t>
            </w:r>
          </w:p>
          <w:p w:rsidRPr="00F726EC" w:rsidR="00F726EC" w:rsidP="004D118A" w:rsidRDefault="00F726EC" w14:paraId="302869CC" w14:textId="1D4304A5">
            <w:pPr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Pr="00F726EC" w:rsidR="007D1165" w:rsidP="007D1165" w:rsidRDefault="007D1165" w14:paraId="216703B6" w14:textId="6C208B20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Schrijf </w:t>
            </w:r>
            <w:r w:rsidRPr="00F726EC" w:rsidR="004D118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hier je </w:t>
            </w:r>
            <w:r w:rsidRP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antwoorden</w:t>
            </w:r>
            <w:r w:rsidRPr="00F726EC" w:rsidR="004D118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: </w:t>
            </w:r>
          </w:p>
          <w:p w:rsidRPr="00F726EC" w:rsidR="00CE3069" w:rsidP="007D1165" w:rsidRDefault="00CE3069" w14:paraId="33AFA3FD" w14:textId="7432EC49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CE3069" w:rsidP="007D1165" w:rsidRDefault="00CE3069" w14:paraId="609FA261" w14:textId="672558CC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7D1165" w:rsidP="007D1165" w:rsidRDefault="007D1165" w14:paraId="6A850B6A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7D1165" w:rsidP="007D1165" w:rsidRDefault="007D1165" w14:paraId="15A28D87" w14:textId="387E90C8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</w:tbl>
    <w:p w:rsidRPr="00F726EC" w:rsidR="00681CBB" w:rsidP="004D118A" w:rsidRDefault="00681CBB" w14:paraId="441DC6DE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726EC" w:rsidR="00C013F5" w:rsidTr="003440EA" w14:paraId="32FBF674" w14:textId="77777777">
        <w:tc>
          <w:tcPr>
            <w:tcW w:w="9062" w:type="dxa"/>
            <w:tcBorders>
              <w:top w:val="single" w:color="auto" w:sz="4" w:space="0"/>
              <w:bottom w:val="single" w:color="auto" w:sz="4" w:space="0"/>
            </w:tcBorders>
          </w:tcPr>
          <w:p w:rsidRPr="00F726EC" w:rsidR="00F726EC" w:rsidP="006E7E4B" w:rsidRDefault="00F726EC" w14:paraId="6DBF6CB2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Pr="00F726EC" w:rsidR="006E7E4B" w:rsidP="006E7E4B" w:rsidRDefault="006E7E4B" w14:paraId="30A0EC03" w14:textId="46E2A3C0">
            <w:pPr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Deel 2. Selecteer de aardappelen.</w:t>
            </w: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Pr="00F726EC" w:rsidR="00F726EC" w:rsidP="006E7E4B" w:rsidRDefault="00F726EC" w14:paraId="7FB0E81E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6E7E4B" w:rsidP="004E3C15" w:rsidRDefault="006E7E4B" w14:paraId="288AF573" w14:textId="77777777">
            <w:pPr>
              <w:numPr>
                <w:ilvl w:val="0"/>
                <w:numId w:val="32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Weeg, in de emmer, het totaalgewicht aan aardappelen (ongeveer 7-8 kg). </w:t>
            </w:r>
          </w:p>
          <w:p w:rsidRPr="00F726EC" w:rsidR="006E7E4B" w:rsidP="004E3C15" w:rsidRDefault="006E7E4B" w14:paraId="20A4BA2C" w14:textId="7F867350">
            <w:pPr>
              <w:numPr>
                <w:ilvl w:val="0"/>
                <w:numId w:val="32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Verwijder de loofrestanten, de kluiten en </w:t>
            </w:r>
            <w:r w:rsidRPr="00F726EC" w:rsidR="00220A57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de</w:t>
            </w: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aanklevende grond</w:t>
            </w:r>
            <w:r w:rsidRPr="00F726EC" w:rsidR="00220A57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 en weeg dit </w:t>
            </w:r>
            <w:r w:rsidRPr="00F726EC" w:rsidR="00EE4699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apart.</w:t>
            </w: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 </w:t>
            </w:r>
          </w:p>
          <w:p w:rsidRPr="00F726EC" w:rsidR="006E7E4B" w:rsidP="004E3C15" w:rsidRDefault="006E7E4B" w14:paraId="6A86E39A" w14:textId="77777777">
            <w:pPr>
              <w:numPr>
                <w:ilvl w:val="0"/>
                <w:numId w:val="32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Selecteer onderstaande afwijkingen eruit, en weeg ook dit deel. </w:t>
            </w:r>
          </w:p>
          <w:p w:rsidRPr="00F726EC" w:rsidR="00EE4699" w:rsidP="00EE4699" w:rsidRDefault="006E7E4B" w14:paraId="52D09981" w14:textId="77777777">
            <w:pPr>
              <w:numPr>
                <w:ilvl w:val="1"/>
                <w:numId w:val="32"/>
              </w:numPr>
              <w:ind w:left="1452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Vormafwijkingen</w:t>
            </w:r>
          </w:p>
          <w:p w:rsidRPr="00F726EC" w:rsidR="00B848A5" w:rsidP="00EE4699" w:rsidRDefault="00EE4699" w14:paraId="665776B1" w14:textId="77777777">
            <w:pPr>
              <w:numPr>
                <w:ilvl w:val="1"/>
                <w:numId w:val="32"/>
              </w:numPr>
              <w:ind w:left="1452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Halve aardappelen</w:t>
            </w:r>
          </w:p>
          <w:p w:rsidRPr="00F726EC" w:rsidR="00B848A5" w:rsidP="00EE4699" w:rsidRDefault="00B848A5" w14:paraId="1BCCA5F8" w14:textId="77777777">
            <w:pPr>
              <w:numPr>
                <w:ilvl w:val="1"/>
                <w:numId w:val="32"/>
              </w:numPr>
              <w:ind w:left="1452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Rooibeschadigingen</w:t>
            </w:r>
          </w:p>
          <w:p w:rsidRPr="00F726EC" w:rsidR="00B848A5" w:rsidP="00EE4699" w:rsidRDefault="00B848A5" w14:paraId="09D75C14" w14:textId="77777777">
            <w:pPr>
              <w:numPr>
                <w:ilvl w:val="1"/>
                <w:numId w:val="32"/>
              </w:numPr>
              <w:ind w:left="1452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Groenverkleuringen</w:t>
            </w:r>
          </w:p>
          <w:p w:rsidRPr="00F726EC" w:rsidR="006E7E4B" w:rsidP="00EE4699" w:rsidRDefault="00E73BCB" w14:paraId="53D67EEF" w14:textId="367CBBE4">
            <w:pPr>
              <w:numPr>
                <w:ilvl w:val="1"/>
                <w:numId w:val="32"/>
              </w:numPr>
              <w:ind w:left="1452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Door ziekten en plagen aangetaste aardappelen</w:t>
            </w:r>
            <w:r w:rsidRPr="00F726EC" w:rsidR="006E7E4B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Pr="00F726EC" w:rsidR="006E7E4B" w:rsidP="004E3C15" w:rsidRDefault="006E7E4B" w14:paraId="29E21570" w14:textId="1D2F39DA">
            <w:pPr>
              <w:numPr>
                <w:ilvl w:val="0"/>
                <w:numId w:val="32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29CB19D0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Weeg de aardappelen na het selecteren. </w:t>
            </w:r>
            <w:r w:rsidRPr="29CB19D0" w:rsidR="00F726EC">
              <w:rPr>
                <w:rFonts w:ascii="Arial" w:hAnsi="Arial" w:eastAsia="Times New Roman" w:cs="Arial"/>
                <w:color w:val="000000" w:themeColor="text1"/>
                <w:sz w:val="24"/>
                <w:szCs w:val="24"/>
                <w:lang w:eastAsia="nl-NL"/>
              </w:rPr>
              <w:t>Dit noem je het Nettogewicht.</w:t>
            </w:r>
          </w:p>
          <w:p w:rsidRPr="00F726EC" w:rsidR="006E7E4B" w:rsidP="004E3C15" w:rsidRDefault="006E7E4B" w14:paraId="615D25C7" w14:textId="77777777">
            <w:pPr>
              <w:numPr>
                <w:ilvl w:val="0"/>
                <w:numId w:val="32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Vul de onderstaande tabel in. </w:t>
            </w:r>
          </w:p>
          <w:p w:rsidRPr="00F726EC" w:rsidR="006E7E4B" w:rsidP="004E3C15" w:rsidRDefault="006E7E4B" w14:paraId="4D7F370F" w14:textId="77777777">
            <w:pPr>
              <w:numPr>
                <w:ilvl w:val="0"/>
                <w:numId w:val="32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Doe alle aardappelen, en de losse grond weer in de emmer voor de volgende groep. </w:t>
            </w:r>
          </w:p>
          <w:p w:rsidRPr="00F726EC" w:rsidR="00C013F5" w:rsidP="003440EA" w:rsidRDefault="00C013F5" w14:paraId="367EA13A" w14:textId="777777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Pr="00F726EC" w:rsidR="00636BFB" w:rsidRDefault="00636BFB" w14:paraId="504A624F" w14:textId="5C374256">
      <w:pPr>
        <w:rPr>
          <w:rFonts w:ascii="Arial" w:hAnsi="Arial" w:cs="Arial"/>
          <w:sz w:val="24"/>
          <w:szCs w:val="24"/>
        </w:rPr>
      </w:pPr>
    </w:p>
    <w:tbl>
      <w:tblPr>
        <w:tblW w:w="90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17"/>
        <w:gridCol w:w="5404"/>
      </w:tblGrid>
      <w:tr w:rsidRPr="00F726EC" w:rsidR="00617CF6" w:rsidTr="00D14033" w14:paraId="33C3AF10" w14:textId="77777777">
        <w:trPr>
          <w:trHeight w:val="30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/>
            <w:hideMark/>
          </w:tcPr>
          <w:p w:rsidRPr="00F726EC" w:rsidR="00617CF6" w:rsidP="008A7A82" w:rsidRDefault="00617CF6" w14:paraId="0560702E" w14:textId="53598EEB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Weging</w:t>
            </w:r>
          </w:p>
        </w:tc>
        <w:tc>
          <w:tcPr>
            <w:tcW w:w="2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7E6E6"/>
            <w:hideMark/>
          </w:tcPr>
          <w:p w:rsidRPr="00F726EC" w:rsidR="00617CF6" w:rsidP="0023282C" w:rsidRDefault="00617CF6" w14:paraId="5FBC462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Deel </w:t>
            </w:r>
          </w:p>
        </w:tc>
        <w:tc>
          <w:tcPr>
            <w:tcW w:w="5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7E6E6"/>
            <w:hideMark/>
          </w:tcPr>
          <w:p w:rsidRPr="00F726EC" w:rsidR="00617CF6" w:rsidP="008A7A82" w:rsidRDefault="00617CF6" w14:paraId="54DC8E9A" w14:textId="4EEBFCC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Gewicht in g</w:t>
            </w:r>
          </w:p>
        </w:tc>
      </w:tr>
      <w:tr w:rsidRPr="00F726EC" w:rsidR="00617CF6" w:rsidTr="00D14033" w14:paraId="4586D7F6" w14:textId="77777777">
        <w:trPr>
          <w:trHeight w:val="30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751FD6EB" w14:textId="2DCC9FDE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6184FAF7" w14:textId="77777777">
            <w:pPr>
              <w:spacing w:after="0" w:line="48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Emmer </w:t>
            </w:r>
          </w:p>
        </w:tc>
        <w:tc>
          <w:tcPr>
            <w:tcW w:w="5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459CD0D6" w14:textId="6C80D73A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500 g</w:t>
            </w:r>
          </w:p>
        </w:tc>
      </w:tr>
      <w:tr w:rsidRPr="00F726EC" w:rsidR="00617CF6" w:rsidTr="00D14033" w14:paraId="44288C3E" w14:textId="77777777">
        <w:trPr>
          <w:trHeight w:val="30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6117D37A" w14:textId="35C52BC6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6A18EABA" w14:textId="77777777">
            <w:pPr>
              <w:spacing w:after="0" w:line="48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Totaal aan aardappelen  </w:t>
            </w:r>
          </w:p>
        </w:tc>
        <w:tc>
          <w:tcPr>
            <w:tcW w:w="5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58F1C1A1" w14:textId="02CE4945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F726EC" w:rsidR="00617CF6" w:rsidTr="00D14033" w14:paraId="1A2F04A4" w14:textId="77777777">
        <w:trPr>
          <w:trHeight w:val="30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6298ED7B" w14:textId="751DD51A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1FDB620D" w14:textId="5AC58854">
            <w:pPr>
              <w:spacing w:after="0" w:line="48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Loof en grond</w:t>
            </w:r>
          </w:p>
        </w:tc>
        <w:tc>
          <w:tcPr>
            <w:tcW w:w="5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3E4D4272" w14:textId="3EDD8FB1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F726EC" w:rsidR="00617CF6" w:rsidTr="00D14033" w14:paraId="5D6C7248" w14:textId="77777777">
        <w:trPr>
          <w:trHeight w:val="30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18D1BAAF" w14:textId="56E02C77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40F37A68" w14:textId="77777777">
            <w:pPr>
              <w:spacing w:after="0" w:line="48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Afwijkende aardappelen </w:t>
            </w:r>
          </w:p>
        </w:tc>
        <w:tc>
          <w:tcPr>
            <w:tcW w:w="5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57ABAF69" w14:textId="54DE58E9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F726EC" w:rsidR="00617CF6" w:rsidTr="00D14033" w14:paraId="1FAA8ABF" w14:textId="77777777">
        <w:trPr>
          <w:trHeight w:val="30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24691A96" w14:textId="1073A345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6F2DAB94" w14:textId="77777777">
            <w:pPr>
              <w:spacing w:after="0" w:line="48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Nettogewicht </w:t>
            </w:r>
          </w:p>
        </w:tc>
        <w:tc>
          <w:tcPr>
            <w:tcW w:w="54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617CF6" w:rsidP="00F726EC" w:rsidRDefault="00617CF6" w14:paraId="461C4AB8" w14:textId="7105CACB">
            <w:pPr>
              <w:spacing w:after="0" w:line="48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</w:tbl>
    <w:p w:rsidRPr="00F726EC" w:rsidR="00F726EC" w:rsidRDefault="00F726EC" w14:paraId="4EF8CFBB" w14:textId="73285ED6">
      <w:pPr>
        <w:rPr>
          <w:rFonts w:ascii="Arial" w:hAnsi="Arial" w:cs="Arial"/>
          <w:sz w:val="24"/>
          <w:szCs w:val="24"/>
        </w:rPr>
      </w:pPr>
    </w:p>
    <w:p w:rsidRPr="00F726EC" w:rsidR="00F726EC" w:rsidRDefault="00F726EC" w14:paraId="6ECB3000" w14:textId="77777777">
      <w:pPr>
        <w:rPr>
          <w:rFonts w:ascii="Arial" w:hAnsi="Arial" w:cs="Arial"/>
          <w:sz w:val="24"/>
          <w:szCs w:val="24"/>
        </w:rPr>
      </w:pPr>
      <w:r w:rsidRPr="00F726EC">
        <w:rPr>
          <w:rFonts w:ascii="Arial" w:hAnsi="Arial" w:cs="Arial"/>
          <w:sz w:val="24"/>
          <w:szCs w:val="24"/>
        </w:rPr>
        <w:br w:type="page"/>
      </w:r>
    </w:p>
    <w:p w:rsidRPr="00F726EC" w:rsidR="0023282C" w:rsidRDefault="0023282C" w14:paraId="62A51BCC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726EC" w:rsidR="00C013F5" w:rsidTr="003440EA" w14:paraId="2BDD6BE8" w14:textId="77777777">
        <w:tc>
          <w:tcPr>
            <w:tcW w:w="9062" w:type="dxa"/>
            <w:tcBorders>
              <w:top w:val="single" w:color="auto" w:sz="4" w:space="0"/>
              <w:bottom w:val="single" w:color="auto" w:sz="4" w:space="0"/>
            </w:tcBorders>
          </w:tcPr>
          <w:p w:rsidRPr="00F726EC" w:rsidR="00F726EC" w:rsidP="00003099" w:rsidRDefault="00F726EC" w14:paraId="51AFE710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="00003099" w:rsidP="00003099" w:rsidRDefault="00003099" w14:paraId="4ABA84AC" w14:textId="1D4304A5">
            <w:pPr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BCA092A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nl-NL"/>
              </w:rPr>
              <w:t>Deel 3. Sorteren</w:t>
            </w:r>
          </w:p>
          <w:p w:rsidRPr="00F726EC" w:rsidR="00C836B4" w:rsidP="00003099" w:rsidRDefault="00C836B4" w14:paraId="0BAA041C" w14:textId="1D4304A5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003099" w:rsidP="00003099" w:rsidRDefault="00003099" w14:paraId="70808E54" w14:textId="77777777">
            <w:pPr>
              <w:numPr>
                <w:ilvl w:val="0"/>
                <w:numId w:val="37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Leg de aardappelen, op een vuilniszak, op een hoop en selecteer ze op het oog op grootte. </w:t>
            </w:r>
          </w:p>
          <w:p w:rsidRPr="00F726EC" w:rsidR="00003099" w:rsidP="00003099" w:rsidRDefault="00003099" w14:paraId="0EE1102C" w14:textId="77777777">
            <w:pPr>
              <w:numPr>
                <w:ilvl w:val="0"/>
                <w:numId w:val="37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Schrijf op een aantal stroken papier de maatvoering uit en verdeel dit, zodat je de gesorteerde aardappelen hierbij kunt leggen (leg ook hier een zak onder). </w:t>
            </w:r>
          </w:p>
          <w:p w:rsidRPr="00F726EC" w:rsidR="00003099" w:rsidP="008D2E28" w:rsidRDefault="00003099" w14:paraId="6B3631F0" w14:textId="2F50F86C">
            <w:pPr>
              <w:numPr>
                <w:ilvl w:val="0"/>
                <w:numId w:val="37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Sorteer met behulp van een sorteerplankje de aardappelen in de juiste maat. De aardappelen moeten er gemakkelijk doorheen kunnen. Je begint met de kleinste maat.</w:t>
            </w:r>
          </w:p>
          <w:p w:rsidRPr="00F726EC" w:rsidR="008D2E28" w:rsidP="00003099" w:rsidRDefault="00003099" w14:paraId="34E83DC3" w14:textId="0D70F803">
            <w:pPr>
              <w:numPr>
                <w:ilvl w:val="0"/>
                <w:numId w:val="37"/>
              </w:num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Na sortering van de aardappelen weeg je ieder deel en vul je de onderstaande tabel in. </w:t>
            </w:r>
          </w:p>
          <w:p w:rsidRPr="00F726EC" w:rsidR="00A048B3" w:rsidP="00A048B3" w:rsidRDefault="00A048B3" w14:paraId="41E73354" w14:textId="77777777">
            <w:p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1D784E" w:rsidP="00CE1EEF" w:rsidRDefault="0045200A" w14:paraId="054E674B" w14:textId="3CCDDB5C">
            <w:pPr>
              <w:ind w:left="60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bookmarkStart w:name="_GoBack" w:id="0"/>
            <w:r w:rsidRPr="00F726EC">
              <w:rPr>
                <w:rFonts w:ascii="Arial" w:hAnsi="Arial" w:eastAsia="Times New Roman" w:cs="Arial"/>
                <w:noProof/>
                <w:color w:val="00000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2" behindDoc="0" locked="0" layoutInCell="1" allowOverlap="1" wp14:anchorId="578D2A1E" wp14:editId="3ECCBA81">
                  <wp:simplePos x="0" y="0"/>
                  <wp:positionH relativeFrom="column">
                    <wp:posOffset>3183181</wp:posOffset>
                  </wp:positionH>
                  <wp:positionV relativeFrom="paragraph">
                    <wp:posOffset>34241</wp:posOffset>
                  </wp:positionV>
                  <wp:extent cx="2356485" cy="1568450"/>
                  <wp:effectExtent l="0" t="0" r="5715" b="0"/>
                  <wp:wrapThrough wrapText="bothSides">
                    <wp:wrapPolygon edited="0">
                      <wp:start x="0" y="0"/>
                      <wp:lineTo x="0" y="21250"/>
                      <wp:lineTo x="21478" y="21250"/>
                      <wp:lineTo x="21478" y="0"/>
                      <wp:lineTo x="0" y="0"/>
                    </wp:wrapPolygon>
                  </wp:wrapThrough>
                  <wp:docPr id="7" name="Afbeelding 7" descr="Afbeelding met voedsel, binnen, grill, r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voedsel, binnen, grill, rek&#10;&#10;Automatisch gegenereerde beschrijvi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48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F726EC" w:rsidR="00253384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Hiernaast vallen aardappelen door een rooster</w:t>
            </w:r>
            <w:r w:rsidRPr="00F726EC" w:rsidR="00F42A11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.</w:t>
            </w:r>
            <w:r w:rsidRPr="00F726EC" w:rsidR="444AC1F3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 </w:t>
            </w:r>
            <w:r w:rsidRPr="00F726EC" w:rsidR="00F42A11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Bij deze opdracht moeten de </w:t>
            </w:r>
            <w:r w:rsidRPr="00F726EC" w:rsidR="00DF3069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aardappelen </w:t>
            </w:r>
            <w:r w:rsidRPr="00F726EC" w:rsidR="00CE1EEF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losjes door het plankje heen passen.</w:t>
            </w:r>
          </w:p>
        </w:tc>
      </w:tr>
    </w:tbl>
    <w:p w:rsidRPr="00F726EC" w:rsidR="00E76886" w:rsidP="00F61D55" w:rsidRDefault="00E76886" w14:paraId="35368104" w14:textId="596C49D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0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6049"/>
      </w:tblGrid>
      <w:tr w:rsidRPr="00F726EC" w:rsidR="00897D4B" w:rsidTr="00897D4B" w14:paraId="2F26C43B" w14:textId="77777777">
        <w:trPr>
          <w:trHeight w:val="300"/>
        </w:trPr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/>
            <w:hideMark/>
          </w:tcPr>
          <w:p w:rsidRPr="00F726EC" w:rsidR="00897D4B" w:rsidP="0059749C" w:rsidRDefault="00897D4B" w14:paraId="5838E95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Maatvoering </w:t>
            </w:r>
          </w:p>
        </w:tc>
        <w:tc>
          <w:tcPr>
            <w:tcW w:w="6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7E6E6"/>
            <w:hideMark/>
          </w:tcPr>
          <w:p w:rsidRPr="00F726EC" w:rsidR="00897D4B" w:rsidP="00897D4B" w:rsidRDefault="00897D4B" w14:paraId="1A5B9754" w14:textId="59535905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Gewicht in g</w:t>
            </w:r>
          </w:p>
        </w:tc>
      </w:tr>
      <w:tr w:rsidRPr="00F726EC" w:rsidR="00897D4B" w:rsidTr="00897D4B" w14:paraId="7E1E6A34" w14:textId="77777777">
        <w:trPr>
          <w:trHeight w:val="300"/>
        </w:trPr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897D4B" w:rsidRDefault="00897D4B" w14:paraId="7D42C952" w14:textId="6D8B079B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&lt; 50 mm</w:t>
            </w:r>
          </w:p>
        </w:tc>
        <w:tc>
          <w:tcPr>
            <w:tcW w:w="6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59749C" w:rsidRDefault="00897D4B" w14:paraId="0632505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Pr="00F726EC" w:rsidR="00897D4B" w:rsidTr="00897D4B" w14:paraId="77062E7F" w14:textId="77777777">
        <w:trPr>
          <w:trHeight w:val="300"/>
        </w:trPr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897D4B" w:rsidRDefault="00897D4B" w14:paraId="6FDD4419" w14:textId="09AFA9A4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50 – 60 mm</w:t>
            </w:r>
          </w:p>
        </w:tc>
        <w:tc>
          <w:tcPr>
            <w:tcW w:w="6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59749C" w:rsidRDefault="00897D4B" w14:paraId="168A72F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Pr="00F726EC" w:rsidR="00897D4B" w:rsidTr="00897D4B" w14:paraId="384A468E" w14:textId="77777777">
        <w:trPr>
          <w:trHeight w:val="300"/>
        </w:trPr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897D4B" w:rsidRDefault="00897D4B" w14:paraId="4332AD1B" w14:textId="330BB472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60 – 70 mm</w:t>
            </w:r>
          </w:p>
        </w:tc>
        <w:tc>
          <w:tcPr>
            <w:tcW w:w="6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59749C" w:rsidRDefault="00897D4B" w14:paraId="0A27BF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Pr="00F726EC" w:rsidR="00897D4B" w:rsidTr="00897D4B" w14:paraId="2B560763" w14:textId="77777777">
        <w:trPr>
          <w:trHeight w:val="300"/>
        </w:trPr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897D4B" w:rsidRDefault="00897D4B" w14:paraId="14818610" w14:textId="63165845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70 – 85 mm</w:t>
            </w:r>
          </w:p>
        </w:tc>
        <w:tc>
          <w:tcPr>
            <w:tcW w:w="6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59749C" w:rsidRDefault="00897D4B" w14:paraId="4800CA6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Pr="00F726EC" w:rsidR="00897D4B" w:rsidTr="00897D4B" w14:paraId="08AC24F7" w14:textId="77777777">
        <w:trPr>
          <w:trHeight w:val="300"/>
        </w:trPr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F726EC" w:rsidP="00897D4B" w:rsidRDefault="00897D4B" w14:paraId="4003D57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Bovenmaats</w:t>
            </w:r>
          </w:p>
          <w:p w:rsidRPr="00F726EC" w:rsidR="00897D4B" w:rsidP="00897D4B" w:rsidRDefault="00F726EC" w14:paraId="1E661890" w14:textId="5E82A381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 (groter dan 85 mm)</w:t>
            </w:r>
          </w:p>
        </w:tc>
        <w:tc>
          <w:tcPr>
            <w:tcW w:w="6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59749C" w:rsidRDefault="00897D4B" w14:paraId="4DC91D9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Pr="00F726EC" w:rsidR="00897D4B" w:rsidTr="00897D4B" w14:paraId="33BB565F" w14:textId="77777777">
        <w:trPr>
          <w:trHeight w:val="300"/>
        </w:trPr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59749C" w:rsidRDefault="00897D4B" w14:paraId="4F12BB3F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Totaal </w:t>
            </w:r>
          </w:p>
        </w:tc>
        <w:tc>
          <w:tcPr>
            <w:tcW w:w="6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726EC" w:rsidR="00897D4B" w:rsidP="0059749C" w:rsidRDefault="00897D4B" w14:paraId="1CA63D7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Pr="00F726EC" w:rsidR="00897D4B" w:rsidP="0059749C" w:rsidRDefault="00897D4B" w14:paraId="30911FC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Pr="00F726EC" w:rsidR="00CE3069" w:rsidP="00F61D55" w:rsidRDefault="00CE3069" w14:paraId="2A598E54" w14:textId="19759925">
      <w:pPr>
        <w:spacing w:after="0"/>
        <w:rPr>
          <w:rFonts w:ascii="Arial" w:hAnsi="Arial" w:cs="Arial"/>
          <w:sz w:val="24"/>
          <w:szCs w:val="24"/>
        </w:rPr>
      </w:pPr>
    </w:p>
    <w:p w:rsidRPr="00F726EC" w:rsidR="00CE3069" w:rsidRDefault="00CE3069" w14:paraId="4F80E081" w14:textId="77777777">
      <w:pPr>
        <w:rPr>
          <w:rFonts w:ascii="Arial" w:hAnsi="Arial" w:cs="Arial"/>
          <w:sz w:val="24"/>
          <w:szCs w:val="24"/>
        </w:rPr>
      </w:pPr>
      <w:r w:rsidRPr="00F726EC">
        <w:rPr>
          <w:rFonts w:ascii="Arial" w:hAnsi="Arial" w:cs="Arial"/>
          <w:sz w:val="24"/>
          <w:szCs w:val="24"/>
        </w:rPr>
        <w:br w:type="page"/>
      </w:r>
    </w:p>
    <w:p w:rsidRPr="00F726EC" w:rsidR="008F320A" w:rsidP="00F61D55" w:rsidRDefault="008F320A" w14:paraId="0D734047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726EC" w:rsidR="000328D5" w:rsidTr="000328D5" w14:paraId="40DE4641" w14:textId="77777777">
        <w:tc>
          <w:tcPr>
            <w:tcW w:w="9062" w:type="dxa"/>
          </w:tcPr>
          <w:p w:rsidRPr="00F726EC" w:rsidR="009B4860" w:rsidP="009B4860" w:rsidRDefault="009B4860" w14:paraId="6F193630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Deel 4. Onderzoek in de keten</w:t>
            </w: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Pr="00F726EC" w:rsidR="009B4860" w:rsidP="009B4860" w:rsidRDefault="009B4860" w14:paraId="3540BE68" w14:textId="77777777">
            <w:pPr>
              <w:numPr>
                <w:ilvl w:val="0"/>
                <w:numId w:val="40"/>
              </w:numPr>
              <w:ind w:left="459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Bedenk als groep welke producten er in een supermarkt zijn te vinden, met daarin aardappelen.  </w:t>
            </w:r>
          </w:p>
          <w:p w:rsidRPr="00F726EC" w:rsidR="004C3FE7" w:rsidP="009B4860" w:rsidRDefault="009B4860" w14:paraId="5513922B" w14:textId="77777777">
            <w:pPr>
              <w:numPr>
                <w:ilvl w:val="0"/>
                <w:numId w:val="40"/>
              </w:numPr>
              <w:ind w:left="459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Bedenk als groep hoe de reststromen verwerkt kunnen worden, en welke producten hiervan gemaakt kunnen zijn.</w:t>
            </w:r>
          </w:p>
          <w:p w:rsidRPr="00F726EC" w:rsidR="00755B0C" w:rsidP="004C3FE7" w:rsidRDefault="00755B0C" w14:paraId="640E9C84" w14:textId="77777777">
            <w:pPr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:rsidRPr="00F726EC" w:rsidR="009B4860" w:rsidP="004C3FE7" w:rsidRDefault="001D1DD2" w14:paraId="0FD57613" w14:textId="76F65B04">
            <w:pPr>
              <w:textAlignment w:val="baseline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Schrijf hier je antwoorden</w:t>
            </w:r>
            <w:r w:rsidRPr="00F726EC" w:rsidR="00755B0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  <w:p w:rsidRPr="00F726EC" w:rsidR="001D1DD2" w:rsidP="004C3FE7" w:rsidRDefault="001D1DD2" w14:paraId="58D155FE" w14:textId="71DCDEE4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1D1DD2" w:rsidP="004C3FE7" w:rsidRDefault="001D1DD2" w14:paraId="415FC711" w14:textId="4B16A1D8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CE3069" w:rsidP="004C3FE7" w:rsidRDefault="00CE3069" w14:paraId="3E4BC425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1D1DD2" w:rsidP="004C3FE7" w:rsidRDefault="001D1DD2" w14:paraId="39CB5070" w14:textId="47D9B992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1D1DD2" w:rsidP="004C3FE7" w:rsidRDefault="001D1DD2" w14:paraId="06B0EA90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F726EC" w:rsidR="000328D5" w:rsidRDefault="000328D5" w14:paraId="7FECF7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726EC" w:rsidR="00CE3069" w:rsidRDefault="00CE3069" w14:paraId="3FC04A58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726EC" w:rsidR="003440EA" w:rsidTr="6FBB6B3E" w14:paraId="666ACB1F" w14:textId="77777777">
        <w:tc>
          <w:tcPr>
            <w:tcW w:w="9062" w:type="dxa"/>
            <w:tcBorders>
              <w:top w:val="single" w:color="auto" w:sz="4" w:space="0"/>
            </w:tcBorders>
            <w:shd w:val="clear" w:color="auto" w:fill="BDD6EE" w:themeFill="accent1" w:themeFillTint="66"/>
            <w:tcMar/>
          </w:tcPr>
          <w:p w:rsidRPr="00F726EC" w:rsidR="00BE093E" w:rsidP="00BE093E" w:rsidRDefault="00BE093E" w14:paraId="12A64A2D" w14:textId="77777777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nl-NL"/>
              </w:rPr>
              <w:t>Dit lever je in:</w:t>
            </w: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 </w:t>
            </w:r>
          </w:p>
          <w:p w:rsidR="00BE093E" w:rsidP="00BE093E" w:rsidRDefault="00BE093E" w14:paraId="367F7F0A" w14:textId="6B6DB1D0">
            <w:pPr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</w:pP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Je levert dit </w:t>
            </w:r>
            <w:r w:rsidRPr="00F726EC" w:rsidR="00294FB3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ingevulde document in bij:</w:t>
            </w:r>
            <w:r w:rsidRPr="00F726EC" w:rsidR="00A728C8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726EC"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  <w:t>ELO &gt; Opdrachten &gt; Inleverpunt TPV </w:t>
            </w:r>
          </w:p>
          <w:p w:rsidR="00F726EC" w:rsidP="00BE093E" w:rsidRDefault="00F726EC" w14:paraId="6A4B58D8" w14:textId="77777777">
            <w:pPr>
              <w:textAlignment w:val="baseline"/>
              <w:rPr>
                <w:rFonts w:ascii="Arial" w:hAnsi="Arial" w:eastAsia="Times New Roman" w:cs="Arial"/>
                <w:color w:val="000000"/>
                <w:sz w:val="24"/>
                <w:szCs w:val="24"/>
                <w:lang w:eastAsia="nl-NL"/>
              </w:rPr>
            </w:pPr>
          </w:p>
          <w:p w:rsidRPr="00F726EC" w:rsidR="00F726EC" w:rsidP="6FBB6B3E" w:rsidRDefault="00F726EC" w14:paraId="0380DA52" w14:textId="039EAA37">
            <w:pPr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nl-NL"/>
              </w:rPr>
            </w:pPr>
            <w:r w:rsidRPr="6FBB6B3E" w:rsidR="00F726EC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nl-NL"/>
              </w:rPr>
              <w:t>Vergeet niet</w:t>
            </w:r>
            <w:r w:rsidRPr="6FBB6B3E" w:rsidR="00F726EC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nl-NL"/>
              </w:rPr>
              <w:t xml:space="preserve"> je naam te vermelden in de voettekst.</w:t>
            </w:r>
          </w:p>
          <w:p w:rsidRPr="00F726EC" w:rsidR="00D4491C" w:rsidP="00D4491C" w:rsidRDefault="00D4491C" w14:paraId="73D5A6BE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Pr="00F726EC" w:rsidR="003440EA" w:rsidRDefault="003440EA" w14:paraId="29FF4718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726EC" w:rsidR="00F726EC" w:rsidRDefault="00F726EC" w14:paraId="6A69CF4B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Pr="00F726EC" w:rsidR="00F726EC" w:rsidSect="00513B8D">
      <w:headerReference w:type="default" r:id="rId19"/>
      <w:footerReference w:type="default" r:id="rId20"/>
      <w:pgSz w:w="11906" w:h="16838" w:orient="portrait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45" w:rsidP="0036770B" w:rsidRDefault="00360745" w14:paraId="6F860D4A" w14:textId="77777777">
      <w:pPr>
        <w:spacing w:after="0" w:line="240" w:lineRule="auto"/>
      </w:pPr>
      <w:r>
        <w:separator/>
      </w:r>
    </w:p>
  </w:endnote>
  <w:endnote w:type="continuationSeparator" w:id="0">
    <w:p w:rsidR="00360745" w:rsidP="0036770B" w:rsidRDefault="00360745" w14:paraId="4058D638" w14:textId="77777777">
      <w:pPr>
        <w:spacing w:after="0" w:line="240" w:lineRule="auto"/>
      </w:pPr>
      <w:r>
        <w:continuationSeparator/>
      </w:r>
    </w:p>
  </w:endnote>
  <w:endnote w:type="continuationNotice" w:id="1">
    <w:p w:rsidR="003B1F31" w:rsidRDefault="003B1F31" w14:paraId="3297E46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726EC" w:rsidR="00D4491C" w:rsidRDefault="00D4491C" w14:paraId="32A28B28" w14:textId="76623C34">
    <w:pPr>
      <w:pStyle w:val="Voettekst"/>
      <w:rPr>
        <w:rFonts w:ascii="Arial" w:hAnsi="Arial" w:cs="Arial"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58244" behindDoc="0" locked="0" layoutInCell="1" allowOverlap="1" wp14:anchorId="1CE15DD1" wp14:editId="0CD8C9C2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sz w:val="24"/>
          <w:szCs w:val="24"/>
        </w:rPr>
        <w:id w:val="-386339705"/>
        <w:docPartObj>
          <w:docPartGallery w:val="Page Numbers (Bottom of Page)"/>
          <w:docPartUnique/>
        </w:docPartObj>
      </w:sdtPr>
      <w:sdtEndPr/>
      <w:sdtContent>
        <w:r w:rsidRPr="00F726EC">
          <w:rPr>
            <w:rFonts w:ascii="Arial" w:hAnsi="Arial" w:cs="Arial"/>
            <w:noProof/>
            <w:sz w:val="24"/>
            <w:szCs w:val="24"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3C0DF1B" wp14:editId="493C01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1C" w:rsidRDefault="00D4491C" w14:paraId="4F801A95" w14:textId="1D2EE415">
                              <w:pPr>
                                <w:pBdr>
                                  <w:top w:val="single" w:color="7F7F7F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45200A" w:rsidR="0045200A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18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spid="_x0000_s1038" filled="f" fillcolor="#c0504d" stroked="f" strokecolor="#5c83b4" strokeweight="2.25pt" w14:anchorId="73C0DF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amyAIAAMw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mL+2psgCAADMBQAADgAAAAAAAAAAAAAAAAAuAgAAZHJzL2Uyb0RvYy54bWxQSwECLQAU&#10;AAYACAAAACEAI+V68dsAAAADAQAADwAAAAAAAAAAAAAAAAAiBQAAZHJzL2Rvd25yZXYueG1sUEsF&#10;BgAAAAAEAAQA8wAAACoGAAAAAA==&#10;">
                  <v:textbox inset=",0,,0">
                    <w:txbxContent>
                      <w:p w:rsidR="00D4491C" w:rsidRDefault="00D4491C" w14:paraId="4F801A95" w14:textId="1D2EE415">
                        <w:pPr>
                          <w:pBdr>
                            <w:top w:val="single" w:color="7F7F7F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45200A" w:rsidR="0045200A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F726EC" w:rsidR="00F726EC">
      <w:rPr>
        <w:rFonts w:ascii="Arial" w:hAnsi="Arial" w:cs="Arial"/>
        <w:sz w:val="24"/>
        <w:szCs w:val="24"/>
      </w:rPr>
      <w:t xml:space="preserve">Naam leerling: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45" w:rsidP="0036770B" w:rsidRDefault="00360745" w14:paraId="15D85A20" w14:textId="77777777">
      <w:pPr>
        <w:spacing w:after="0" w:line="240" w:lineRule="auto"/>
      </w:pPr>
      <w:r>
        <w:separator/>
      </w:r>
    </w:p>
  </w:footnote>
  <w:footnote w:type="continuationSeparator" w:id="0">
    <w:p w:rsidR="00360745" w:rsidP="0036770B" w:rsidRDefault="00360745" w14:paraId="12261225" w14:textId="77777777">
      <w:pPr>
        <w:spacing w:after="0" w:line="240" w:lineRule="auto"/>
      </w:pPr>
      <w:r>
        <w:continuationSeparator/>
      </w:r>
    </w:p>
  </w:footnote>
  <w:footnote w:type="continuationNotice" w:id="1">
    <w:p w:rsidR="003B1F31" w:rsidRDefault="003B1F31" w14:paraId="0611F4E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1C46D2" w:rsidRDefault="00F726EC" w14:paraId="7B02416C" w14:textId="4B87B156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A366565" wp14:editId="223EF2D3">
              <wp:simplePos x="0" y="0"/>
              <wp:positionH relativeFrom="column">
                <wp:posOffset>1674729</wp:posOffset>
              </wp:positionH>
              <wp:positionV relativeFrom="paragraph">
                <wp:posOffset>-129984</wp:posOffset>
              </wp:positionV>
              <wp:extent cx="1718154" cy="511810"/>
              <wp:effectExtent l="0" t="0" r="15875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8154" cy="511810"/>
                        <a:chOff x="0" y="0"/>
                        <a:chExt cx="1228938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6770B" w:rsidR="001C46D2" w:rsidP="00C71521" w:rsidRDefault="003440EA" w14:paraId="7C2C8BCD" w14:textId="7777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Praktijk</w:t>
                            </w:r>
                            <w:r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70B" w:rsidR="001C46D2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:rsidRPr="0036770B" w:rsidR="001C46D2" w:rsidP="0036770B" w:rsidRDefault="001C46D2" w14:paraId="53FC1F66" w14:textId="77777777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4" y="0"/>
                          <a:ext cx="393784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726EC" w:rsidR="001C46D2" w:rsidP="00CA4557" w:rsidRDefault="00F726EC" w14:paraId="55EED800" w14:textId="5F3BB2A8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ep 5" style="position:absolute;margin-left:131.85pt;margin-top:-10.25pt;width:135.3pt;height:40.3pt;z-index:251658243;mso-width-relative:margin" coordsize="12289,5120" o:spid="_x0000_s1033" w14:anchorId="0A36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">
              <v:rect id="Rechthoek 2" style="position:absolute;width:8351;height:5120;visibility:visible;mso-wrap-style:square;v-text-anchor:middle" o:spid="_x0000_s1034" fillcolor="#f95a1b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>
                <v:textbox>
                  <w:txbxContent>
                    <w:p w:rsidRPr="0036770B" w:rsidR="001C46D2" w:rsidP="00C71521" w:rsidRDefault="003440EA" w14:paraId="7C2C8BCD" w14:textId="77777777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Praktijk</w:t>
                      </w:r>
                      <w:r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36770B" w:rsidR="001C46D2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:rsidRPr="0036770B" w:rsidR="001C46D2" w:rsidP="0036770B" w:rsidRDefault="001C46D2" w14:paraId="53FC1F66" w14:textId="77777777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style="position:absolute;left:8351;width:3938;height:5120;visibility:visible;mso-wrap-style:square;v-text-anchor:middle" o:spid="_x0000_s1035" fillcolor="white [3212]" strokecolor="#1f4d78 [160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>
                <v:textbox>
                  <w:txbxContent>
                    <w:p w:rsidRPr="00F726EC" w:rsidR="001C46D2" w:rsidP="00CA4557" w:rsidRDefault="00F726EC" w14:paraId="55EED800" w14:textId="5F3BB2A8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BB</w:t>
                      </w:r>
                    </w:p>
                  </w:txbxContent>
                </v:textbox>
              </v:rect>
            </v:group>
          </w:pict>
        </mc:Fallback>
      </mc:AlternateContent>
    </w:r>
    <w:r w:rsidR="000D6D1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A7C306" wp14:editId="7EA351D3">
              <wp:simplePos x="0" y="0"/>
              <wp:positionH relativeFrom="column">
                <wp:posOffset>3535045</wp:posOffset>
              </wp:positionH>
              <wp:positionV relativeFrom="paragraph">
                <wp:posOffset>-7620</wp:posOffset>
              </wp:positionV>
              <wp:extent cx="2264410" cy="280035"/>
              <wp:effectExtent l="0" t="0" r="2159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4410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CA4557" w:rsidR="001C46D2" w:rsidP="0036770B" w:rsidRDefault="005A737B" w14:paraId="6843D69F" w14:textId="126950AD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" style="position:absolute;margin-left:278.35pt;margin-top:-.6pt;width:178.3pt;height:22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375623 [1609]" strokecolor="#375623 [1609]" strokeweight="1pt" w14:anchorId="62A7C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">
              <v:textbox>
                <w:txbxContent>
                  <w:p w:rsidRPr="00CA4557" w:rsidR="001C46D2" w:rsidP="0036770B" w:rsidRDefault="005A737B" w14:paraId="6843D69F" w14:textId="126950AD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 w:rsidR="001C46D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79D018" wp14:editId="78AD9EEC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36770B" w:rsidR="001C46D2" w:rsidP="0036770B" w:rsidRDefault="007C48FE" w14:paraId="0B0E8371" w14:textId="1A4C28A9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 xml:space="preserve">Selecteren en Sorteren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style="position:absolute;margin-left:1.15pt;margin-top:-.85pt;width:271.7pt;height:22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hite [3212]" strokecolor="#375623 [1609]" strokeweight="1pt" w14:anchorId="4C79D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">
              <v:textbox>
                <w:txbxContent>
                  <w:p w:rsidRPr="0036770B" w:rsidR="001C46D2" w:rsidP="0036770B" w:rsidRDefault="007C48FE" w14:paraId="0B0E8371" w14:textId="1A4C28A9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 xml:space="preserve">Selecteren en Sorteren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F5E"/>
    <w:multiLevelType w:val="multilevel"/>
    <w:tmpl w:val="1EB2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07521"/>
    <w:multiLevelType w:val="hybridMultilevel"/>
    <w:tmpl w:val="64FA4D38"/>
    <w:lvl w:ilvl="0" w:tplc="F3E06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4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E0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27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2F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89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09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68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03DFC"/>
    <w:multiLevelType w:val="hybridMultilevel"/>
    <w:tmpl w:val="7A7EC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C3815"/>
    <w:multiLevelType w:val="hybridMultilevel"/>
    <w:tmpl w:val="8F007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9069D"/>
    <w:multiLevelType w:val="hybridMultilevel"/>
    <w:tmpl w:val="D116C1D0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396E"/>
    <w:multiLevelType w:val="hybridMultilevel"/>
    <w:tmpl w:val="D1B6B1EC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C01B3B"/>
    <w:multiLevelType w:val="hybridMultilevel"/>
    <w:tmpl w:val="BDD63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55ACC"/>
    <w:multiLevelType w:val="hybridMultilevel"/>
    <w:tmpl w:val="F5E4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A2BC7"/>
    <w:multiLevelType w:val="hybridMultilevel"/>
    <w:tmpl w:val="53568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C6738"/>
    <w:multiLevelType w:val="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04A5"/>
    <w:multiLevelType w:val="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7918"/>
    <w:multiLevelType w:val="hybridMultilevel"/>
    <w:tmpl w:val="D974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8252D"/>
    <w:multiLevelType w:val="hybridMultilevel"/>
    <w:tmpl w:val="D1EE46CC"/>
    <w:lvl w:ilvl="0" w:tplc="E77060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9C7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C2D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EC17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4EE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6C4D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7E643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3EAA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84A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E55A30"/>
    <w:multiLevelType w:val="hybridMultilevel"/>
    <w:tmpl w:val="7F762F86"/>
    <w:lvl w:ilvl="0" w:tplc="1C8C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C4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2F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D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4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74D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2E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E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88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AD5C07"/>
    <w:multiLevelType w:val="hybridMultilevel"/>
    <w:tmpl w:val="71D46E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26E82"/>
    <w:multiLevelType w:val="multilevel"/>
    <w:tmpl w:val="61686632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335755"/>
    <w:multiLevelType w:val="hybridMultilevel"/>
    <w:tmpl w:val="4D447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ED4F5F"/>
    <w:multiLevelType w:val="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66B7416"/>
    <w:multiLevelType w:val="hybridMultilevel"/>
    <w:tmpl w:val="9B2E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56ACC"/>
    <w:multiLevelType w:val="hybridMultilevel"/>
    <w:tmpl w:val="E530E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3677"/>
    <w:multiLevelType w:val="multilevel"/>
    <w:tmpl w:val="7C987196"/>
    <w:lvl w:ilvl="0" w:tplc="255246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4EF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C8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69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A6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06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87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04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A4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295954"/>
    <w:multiLevelType w:val="hybridMultilevel"/>
    <w:tmpl w:val="757A4C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6A182C"/>
    <w:multiLevelType w:val="multilevel"/>
    <w:tmpl w:val="F1CE1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DC6903"/>
    <w:multiLevelType w:val="multilevel"/>
    <w:tmpl w:val="C82600BA"/>
    <w:lvl w:ilvl="0" w:tplc="0413000F">
      <w:start w:val="1"/>
      <w:numFmt w:val="decimal"/>
      <w:lvlText w:val="%1."/>
      <w:lvlJc w:val="left"/>
      <w:pPr>
        <w:ind w:left="896" w:hanging="360"/>
      </w:pPr>
    </w:lvl>
    <w:lvl w:ilvl="1" w:tplc="04130019">
      <w:start w:val="1"/>
      <w:numFmt w:val="lowerLetter"/>
      <w:lvlText w:val="%2."/>
      <w:lvlJc w:val="left"/>
      <w:pPr>
        <w:ind w:left="1616" w:hanging="360"/>
      </w:pPr>
    </w:lvl>
    <w:lvl w:ilvl="2" w:tplc="0413001B" w:tentative="1">
      <w:start w:val="1"/>
      <w:numFmt w:val="lowerRoman"/>
      <w:lvlText w:val="%3."/>
      <w:lvlJc w:val="right"/>
      <w:pPr>
        <w:ind w:left="2336" w:hanging="180"/>
      </w:pPr>
    </w:lvl>
    <w:lvl w:ilvl="3" w:tplc="0413000F" w:tentative="1">
      <w:start w:val="1"/>
      <w:numFmt w:val="decimal"/>
      <w:lvlText w:val="%4."/>
      <w:lvlJc w:val="left"/>
      <w:pPr>
        <w:ind w:left="3056" w:hanging="360"/>
      </w:pPr>
    </w:lvl>
    <w:lvl w:ilvl="4" w:tplc="04130019" w:tentative="1">
      <w:start w:val="1"/>
      <w:numFmt w:val="lowerLetter"/>
      <w:lvlText w:val="%5."/>
      <w:lvlJc w:val="left"/>
      <w:pPr>
        <w:ind w:left="3776" w:hanging="360"/>
      </w:pPr>
    </w:lvl>
    <w:lvl w:ilvl="5" w:tplc="0413001B" w:tentative="1">
      <w:start w:val="1"/>
      <w:numFmt w:val="lowerRoman"/>
      <w:lvlText w:val="%6."/>
      <w:lvlJc w:val="right"/>
      <w:pPr>
        <w:ind w:left="4496" w:hanging="180"/>
      </w:pPr>
    </w:lvl>
    <w:lvl w:ilvl="6" w:tplc="0413000F" w:tentative="1">
      <w:start w:val="1"/>
      <w:numFmt w:val="decimal"/>
      <w:lvlText w:val="%7."/>
      <w:lvlJc w:val="left"/>
      <w:pPr>
        <w:ind w:left="5216" w:hanging="360"/>
      </w:pPr>
    </w:lvl>
    <w:lvl w:ilvl="7" w:tplc="04130019" w:tentative="1">
      <w:start w:val="1"/>
      <w:numFmt w:val="lowerLetter"/>
      <w:lvlText w:val="%8."/>
      <w:lvlJc w:val="left"/>
      <w:pPr>
        <w:ind w:left="5936" w:hanging="360"/>
      </w:pPr>
    </w:lvl>
    <w:lvl w:ilvl="8" w:tplc="0413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42AA316C"/>
    <w:multiLevelType w:val="multilevel"/>
    <w:tmpl w:val="8F38C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5316CF"/>
    <w:multiLevelType w:val="multilevel"/>
    <w:tmpl w:val="75E40F6A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42C7DD0"/>
    <w:multiLevelType w:val="multilevel"/>
    <w:tmpl w:val="B7745DF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A0314E"/>
    <w:multiLevelType w:val="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49FC18A9"/>
    <w:multiLevelType w:val="multilevel"/>
    <w:tmpl w:val="7784A1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1558B4"/>
    <w:multiLevelType w:val="hybridMultilevel"/>
    <w:tmpl w:val="98568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625355"/>
    <w:multiLevelType w:val="multilevel"/>
    <w:tmpl w:val="63CC0F24"/>
    <w:lvl w:ilvl="0" w:tplc="4D7602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EF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4A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B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4B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63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26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6C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1CC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80660"/>
    <w:multiLevelType w:val="multilevel"/>
    <w:tmpl w:val="6D06E580"/>
    <w:lvl w:ilvl="0" w:tplc="74183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2A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D21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CF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24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6D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6D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C3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CE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1719F"/>
    <w:multiLevelType w:val="multilevel"/>
    <w:tmpl w:val="81946D4C"/>
    <w:lvl w:ilvl="0" w:tplc="C4C0A9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E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2E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A8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44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0C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6D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27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E78EA"/>
    <w:multiLevelType w:val="multilevel"/>
    <w:tmpl w:val="03400AF2"/>
    <w:lvl w:ilvl="0" w:tplc="0720DB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00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46B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61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C8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6F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E8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86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4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B5DD2"/>
    <w:multiLevelType w:val="multilevel"/>
    <w:tmpl w:val="0242EA96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E33B74"/>
    <w:multiLevelType w:val="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06D7"/>
    <w:multiLevelType w:val="hybridMultilevel"/>
    <w:tmpl w:val="34E0CD8A"/>
    <w:lvl w:ilvl="0" w:tplc="6898EE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2F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1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2B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A9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20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0B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F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AE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F6176"/>
    <w:multiLevelType w:val="hybridMultilevel"/>
    <w:tmpl w:val="55F4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10"/>
  </w:num>
  <w:num w:numId="3">
    <w:abstractNumId w:val="39"/>
  </w:num>
  <w:num w:numId="4">
    <w:abstractNumId w:val="37"/>
  </w:num>
  <w:num w:numId="5">
    <w:abstractNumId w:val="14"/>
  </w:num>
  <w:num w:numId="6">
    <w:abstractNumId w:val="22"/>
  </w:num>
  <w:num w:numId="7">
    <w:abstractNumId w:val="19"/>
  </w:num>
  <w:num w:numId="8">
    <w:abstractNumId w:val="30"/>
  </w:num>
  <w:num w:numId="9">
    <w:abstractNumId w:val="11"/>
  </w:num>
  <w:num w:numId="10">
    <w:abstractNumId w:val="41"/>
  </w:num>
  <w:num w:numId="11">
    <w:abstractNumId w:val="12"/>
  </w:num>
  <w:num w:numId="12">
    <w:abstractNumId w:val="23"/>
  </w:num>
  <w:num w:numId="13">
    <w:abstractNumId w:val="40"/>
  </w:num>
  <w:num w:numId="14">
    <w:abstractNumId w:val="34"/>
  </w:num>
  <w:num w:numId="15">
    <w:abstractNumId w:val="1"/>
  </w:num>
  <w:num w:numId="16">
    <w:abstractNumId w:val="36"/>
  </w:num>
  <w:num w:numId="17">
    <w:abstractNumId w:val="20"/>
  </w:num>
  <w:num w:numId="18">
    <w:abstractNumId w:val="35"/>
  </w:num>
  <w:num w:numId="19">
    <w:abstractNumId w:val="21"/>
  </w:num>
  <w:num w:numId="20">
    <w:abstractNumId w:val="17"/>
  </w:num>
  <w:num w:numId="21">
    <w:abstractNumId w:val="15"/>
  </w:num>
  <w:num w:numId="22">
    <w:abstractNumId w:val="33"/>
  </w:num>
  <w:num w:numId="23">
    <w:abstractNumId w:val="7"/>
  </w:num>
  <w:num w:numId="24">
    <w:abstractNumId w:val="13"/>
  </w:num>
  <w:num w:numId="25">
    <w:abstractNumId w:val="31"/>
  </w:num>
  <w:num w:numId="26">
    <w:abstractNumId w:val="24"/>
  </w:num>
  <w:num w:numId="27">
    <w:abstractNumId w:val="29"/>
  </w:num>
  <w:num w:numId="28">
    <w:abstractNumId w:val="16"/>
  </w:num>
  <w:num w:numId="29">
    <w:abstractNumId w:val="25"/>
  </w:num>
  <w:num w:numId="30">
    <w:abstractNumId w:val="27"/>
  </w:num>
  <w:num w:numId="31">
    <w:abstractNumId w:val="18"/>
  </w:num>
  <w:num w:numId="32">
    <w:abstractNumId w:val="26"/>
  </w:num>
  <w:num w:numId="33">
    <w:abstractNumId w:val="8"/>
  </w:num>
  <w:num w:numId="34">
    <w:abstractNumId w:val="3"/>
  </w:num>
  <w:num w:numId="35">
    <w:abstractNumId w:val="32"/>
  </w:num>
  <w:num w:numId="36">
    <w:abstractNumId w:val="2"/>
  </w:num>
  <w:num w:numId="37">
    <w:abstractNumId w:val="4"/>
  </w:num>
  <w:num w:numId="38">
    <w:abstractNumId w:val="0"/>
  </w:num>
  <w:num w:numId="39">
    <w:abstractNumId w:val="9"/>
  </w:num>
  <w:num w:numId="40">
    <w:abstractNumId w:val="6"/>
  </w:num>
  <w:num w:numId="41">
    <w:abstractNumId w:val="3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6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45"/>
    <w:rsid w:val="00003099"/>
    <w:rsid w:val="00013413"/>
    <w:rsid w:val="00015F16"/>
    <w:rsid w:val="00016E7E"/>
    <w:rsid w:val="000328D5"/>
    <w:rsid w:val="00046B92"/>
    <w:rsid w:val="0006038A"/>
    <w:rsid w:val="000654BC"/>
    <w:rsid w:val="000B7F62"/>
    <w:rsid w:val="000D6D15"/>
    <w:rsid w:val="001024E0"/>
    <w:rsid w:val="00132FEB"/>
    <w:rsid w:val="001438BB"/>
    <w:rsid w:val="00144840"/>
    <w:rsid w:val="001572C9"/>
    <w:rsid w:val="00170EF1"/>
    <w:rsid w:val="001B32F4"/>
    <w:rsid w:val="001B543F"/>
    <w:rsid w:val="001B7CAB"/>
    <w:rsid w:val="001C46D2"/>
    <w:rsid w:val="001D052F"/>
    <w:rsid w:val="001D1DD2"/>
    <w:rsid w:val="001D784E"/>
    <w:rsid w:val="00220A57"/>
    <w:rsid w:val="0023282C"/>
    <w:rsid w:val="00232C7D"/>
    <w:rsid w:val="00234AE9"/>
    <w:rsid w:val="00253384"/>
    <w:rsid w:val="00257BD0"/>
    <w:rsid w:val="00294FB3"/>
    <w:rsid w:val="002A6A19"/>
    <w:rsid w:val="002D795E"/>
    <w:rsid w:val="00323CF5"/>
    <w:rsid w:val="003440EA"/>
    <w:rsid w:val="00360745"/>
    <w:rsid w:val="0036280F"/>
    <w:rsid w:val="0036308F"/>
    <w:rsid w:val="0036770B"/>
    <w:rsid w:val="00392B1C"/>
    <w:rsid w:val="0039343C"/>
    <w:rsid w:val="003A6F43"/>
    <w:rsid w:val="003B1F31"/>
    <w:rsid w:val="003B334E"/>
    <w:rsid w:val="003E00CE"/>
    <w:rsid w:val="0043324B"/>
    <w:rsid w:val="00435985"/>
    <w:rsid w:val="0045200A"/>
    <w:rsid w:val="004B05D9"/>
    <w:rsid w:val="004C3FE7"/>
    <w:rsid w:val="004D118A"/>
    <w:rsid w:val="004E3C15"/>
    <w:rsid w:val="00513B8D"/>
    <w:rsid w:val="005501CA"/>
    <w:rsid w:val="00577819"/>
    <w:rsid w:val="005967CD"/>
    <w:rsid w:val="0059749C"/>
    <w:rsid w:val="005A737B"/>
    <w:rsid w:val="005B247C"/>
    <w:rsid w:val="00617CF6"/>
    <w:rsid w:val="00636BFB"/>
    <w:rsid w:val="00674E3A"/>
    <w:rsid w:val="00681CBB"/>
    <w:rsid w:val="006A6461"/>
    <w:rsid w:val="006B0583"/>
    <w:rsid w:val="006B7333"/>
    <w:rsid w:val="006E270D"/>
    <w:rsid w:val="006E7E4B"/>
    <w:rsid w:val="006F1BFB"/>
    <w:rsid w:val="006F2291"/>
    <w:rsid w:val="00755B0C"/>
    <w:rsid w:val="007A5059"/>
    <w:rsid w:val="007B767B"/>
    <w:rsid w:val="007C48FE"/>
    <w:rsid w:val="007C7E94"/>
    <w:rsid w:val="007D1165"/>
    <w:rsid w:val="007D491C"/>
    <w:rsid w:val="007E05B7"/>
    <w:rsid w:val="00803466"/>
    <w:rsid w:val="008658CF"/>
    <w:rsid w:val="00865A39"/>
    <w:rsid w:val="00884574"/>
    <w:rsid w:val="0089493B"/>
    <w:rsid w:val="00897D4B"/>
    <w:rsid w:val="008A780B"/>
    <w:rsid w:val="008A7A82"/>
    <w:rsid w:val="008B29C5"/>
    <w:rsid w:val="008B5642"/>
    <w:rsid w:val="008C4B72"/>
    <w:rsid w:val="008D2A45"/>
    <w:rsid w:val="008D2E28"/>
    <w:rsid w:val="008F320A"/>
    <w:rsid w:val="00900211"/>
    <w:rsid w:val="00912F6C"/>
    <w:rsid w:val="009613AB"/>
    <w:rsid w:val="0096616B"/>
    <w:rsid w:val="00975F9A"/>
    <w:rsid w:val="00983E9B"/>
    <w:rsid w:val="00983EFB"/>
    <w:rsid w:val="0099299A"/>
    <w:rsid w:val="009A3006"/>
    <w:rsid w:val="009B4860"/>
    <w:rsid w:val="009C37B2"/>
    <w:rsid w:val="00A048B3"/>
    <w:rsid w:val="00A67315"/>
    <w:rsid w:val="00A728C8"/>
    <w:rsid w:val="00AA7DE1"/>
    <w:rsid w:val="00AD4E85"/>
    <w:rsid w:val="00AE30FF"/>
    <w:rsid w:val="00B11AE2"/>
    <w:rsid w:val="00B321C1"/>
    <w:rsid w:val="00B4211F"/>
    <w:rsid w:val="00B848A5"/>
    <w:rsid w:val="00B96133"/>
    <w:rsid w:val="00BA4375"/>
    <w:rsid w:val="00BB3F92"/>
    <w:rsid w:val="00BB7EE1"/>
    <w:rsid w:val="00BC5A68"/>
    <w:rsid w:val="00BD4284"/>
    <w:rsid w:val="00BE093E"/>
    <w:rsid w:val="00BE184A"/>
    <w:rsid w:val="00BF35DD"/>
    <w:rsid w:val="00BF6527"/>
    <w:rsid w:val="00C013F5"/>
    <w:rsid w:val="00C71521"/>
    <w:rsid w:val="00C73CE1"/>
    <w:rsid w:val="00C836B4"/>
    <w:rsid w:val="00CA4557"/>
    <w:rsid w:val="00CB7350"/>
    <w:rsid w:val="00CC6DAA"/>
    <w:rsid w:val="00CE1EEF"/>
    <w:rsid w:val="00CE3069"/>
    <w:rsid w:val="00CF1474"/>
    <w:rsid w:val="00D14033"/>
    <w:rsid w:val="00D4491C"/>
    <w:rsid w:val="00D83A53"/>
    <w:rsid w:val="00DA3E5B"/>
    <w:rsid w:val="00DC15C6"/>
    <w:rsid w:val="00DD12BB"/>
    <w:rsid w:val="00DE5518"/>
    <w:rsid w:val="00DF3069"/>
    <w:rsid w:val="00E322E8"/>
    <w:rsid w:val="00E332CE"/>
    <w:rsid w:val="00E37454"/>
    <w:rsid w:val="00E41D60"/>
    <w:rsid w:val="00E73BCB"/>
    <w:rsid w:val="00E76886"/>
    <w:rsid w:val="00ED38C1"/>
    <w:rsid w:val="00ED54BE"/>
    <w:rsid w:val="00EE4699"/>
    <w:rsid w:val="00F01678"/>
    <w:rsid w:val="00F336AB"/>
    <w:rsid w:val="00F42A11"/>
    <w:rsid w:val="00F61D55"/>
    <w:rsid w:val="00F726EC"/>
    <w:rsid w:val="00FA01A8"/>
    <w:rsid w:val="00FA2496"/>
    <w:rsid w:val="00FD6AC2"/>
    <w:rsid w:val="0BCA092A"/>
    <w:rsid w:val="135D7FF2"/>
    <w:rsid w:val="29CB19D0"/>
    <w:rsid w:val="444AC1F3"/>
    <w:rsid w:val="579841B5"/>
    <w:rsid w:val="67529A6A"/>
    <w:rsid w:val="6E243F04"/>
    <w:rsid w:val="6FBB6B3E"/>
    <w:rsid w:val="75B2C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5A227"/>
  <w15:chartTrackingRefBased/>
  <w15:docId w15:val="{1C177684-470E-4429-BF95-8568C68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  <w:style w:type="paragraph" w:styleId="paragraph" w:customStyle="1">
    <w:name w:val="paragraph"/>
    <w:basedOn w:val="Standaard"/>
    <w:rsid w:val="006E27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6E270D"/>
  </w:style>
  <w:style w:type="character" w:styleId="spellingerror" w:customStyle="1">
    <w:name w:val="spellingerror"/>
    <w:basedOn w:val="Standaardalinea-lettertype"/>
    <w:rsid w:val="006E270D"/>
  </w:style>
  <w:style w:type="character" w:styleId="eop" w:customStyle="1">
    <w:name w:val="eop"/>
    <w:basedOn w:val="Standaardalinea-lettertype"/>
    <w:rsid w:val="006E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image" Target="media/image8.jp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jpg" Id="rId17" /><Relationship Type="http://schemas.openxmlformats.org/officeDocument/2006/relationships/customXml" Target="../customXml/item2.xml" Id="rId2" /><Relationship Type="http://schemas.openxmlformats.org/officeDocument/2006/relationships/image" Target="media/image6.jpe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jpeg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eg" Id="rId14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b287005b2e1b4e6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ri\Downloads\Sjabloon%20opdracht%20(3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d268-de58-4082-91ae-905e790f24f4}"/>
      </w:docPartPr>
      <w:docPartBody>
        <w:p w14:paraId="41CE18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Marieke Kaper - Westra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A2706-09B2-416F-9514-FDBF0FBB1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E294A-7A44-46FD-B646-973A3F8DD0CE}">
  <ds:schemaRefs>
    <ds:schemaRef ds:uri="http://www.w3.org/XML/1998/namespace"/>
    <ds:schemaRef ds:uri="http://purl.org/dc/terms/"/>
    <ds:schemaRef ds:uri="857190e7-f14a-4353-88e6-64ca5f0bd809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0dd387fd-c553-4a20-ade5-fa3cd173904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772983-16B3-403C-88F2-370E7F6EC8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opdracht (3).dotx</ap:Template>
  <ap:Application>Microsoft Office Word</ap:Application>
  <ap:DocSecurity>0</ap:DocSecurity>
  <ap:ScaleCrop>false</ap:ScaleCrop>
  <ap:Company>Onderwijsgroep Noord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Benny Rijzebol</dc:creator>
  <keywords/>
  <dc:description/>
  <lastModifiedBy>Benny Rijzebol</lastModifiedBy>
  <revision>75</revision>
  <lastPrinted>2020-09-30T09:08:00.0000000Z</lastPrinted>
  <dcterms:created xsi:type="dcterms:W3CDTF">2020-11-01T11:13:00.0000000Z</dcterms:created>
  <dcterms:modified xsi:type="dcterms:W3CDTF">2020-11-01T16:20:18.5549934Z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  <property fmtid="{D5CDD505-2E9C-101B-9397-08002B2CF9AE}" pid="4" name="Order">
    <vt:r8>9900</vt:r8>
  </property>
  <property fmtid="{D5CDD505-2E9C-101B-9397-08002B2CF9AE}" pid="5" name="ComplianceAssetId">
    <vt:lpwstr/>
  </property>
</Properties>
</file>